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2344BF" w:rsidRDefault="005E75FA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-31750</wp:posOffset>
                </wp:positionV>
                <wp:extent cx="1073150" cy="866775"/>
                <wp:effectExtent l="12700" t="9525" r="76200" b="7620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5E75FA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05E21E2" wp14:editId="56469758">
                                  <wp:extent cx="742950" cy="733425"/>
                                  <wp:effectExtent l="0" t="0" r="0" b="0"/>
                                  <wp:docPr id="2" name="Resim 2" descr="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48.55pt;margin-top:-2.5pt;width:84.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">
                <v:shadow on="t" opacity=".5" offset="6pt,6pt"/>
                <v:textbox>
                  <w:txbxContent>
                    <w:p w:rsidR="00385863" w:rsidRPr="005750E5" w:rsidRDefault="005E75FA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05E21E2" wp14:editId="56469758">
                            <wp:extent cx="742950" cy="733425"/>
                            <wp:effectExtent l="0" t="0" r="0" b="0"/>
                            <wp:docPr id="2" name="Resim 2" descr="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  <w:bookmarkStart w:id="0" w:name="_GoBack"/>
      <w:bookmarkEnd w:id="0"/>
    </w:p>
    <w:p w:rsidR="00273BEF" w:rsidRPr="00206D71" w:rsidRDefault="005E75FA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0160" r="11430" b="1016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NUI8Z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0160" r="635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0160" r="571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5E75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1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87" w:rsidRDefault="00433687" w:rsidP="007141A8">
      <w:pPr>
        <w:spacing w:after="0" w:line="240" w:lineRule="auto"/>
      </w:pPr>
      <w:r>
        <w:separator/>
      </w:r>
    </w:p>
  </w:endnote>
  <w:endnote w:type="continuationSeparator" w:id="0">
    <w:p w:rsidR="00433687" w:rsidRDefault="00433687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5E75FA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87" w:rsidRDefault="00433687" w:rsidP="007141A8">
      <w:pPr>
        <w:spacing w:after="0" w:line="240" w:lineRule="auto"/>
      </w:pPr>
      <w:r>
        <w:separator/>
      </w:r>
    </w:p>
  </w:footnote>
  <w:footnote w:type="continuationSeparator" w:id="0">
    <w:p w:rsidR="00433687" w:rsidRDefault="00433687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33687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E75FA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5168-5D9B-4F6D-A3E0-CFFF7CAD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PC</cp:lastModifiedBy>
  <cp:revision>2</cp:revision>
  <cp:lastPrinted>2013-06-17T13:38:00Z</cp:lastPrinted>
  <dcterms:created xsi:type="dcterms:W3CDTF">2016-01-18T13:47:00Z</dcterms:created>
  <dcterms:modified xsi:type="dcterms:W3CDTF">2016-01-18T13:47:00Z</dcterms:modified>
</cp:coreProperties>
</file>